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A" w:rsidRDefault="002466DA" w:rsidP="002466DA">
      <w:pPr>
        <w:pStyle w:val="Kopfzeile"/>
        <w:pBdr>
          <w:bottom w:val="single" w:sz="4" w:space="1" w:color="0000FF"/>
        </w:pBdr>
        <w:tabs>
          <w:tab w:val="clear" w:pos="9072"/>
          <w:tab w:val="left" w:pos="3119"/>
          <w:tab w:val="left" w:pos="4536"/>
        </w:tabs>
        <w:spacing w:after="240"/>
      </w:pPr>
      <w:r w:rsidRPr="00116FB3">
        <w:rPr>
          <w:rFonts w:ascii="Arial" w:hAnsi="Arial" w:cs="Arial"/>
          <w:bCs/>
          <w:noProof/>
          <w:color w:val="0033CC"/>
          <w:sz w:val="32"/>
          <w:szCs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6830B44" wp14:editId="0C540713">
            <wp:simplePos x="0" y="0"/>
            <wp:positionH relativeFrom="column">
              <wp:posOffset>5701030</wp:posOffset>
            </wp:positionH>
            <wp:positionV relativeFrom="paragraph">
              <wp:posOffset>-287655</wp:posOffset>
            </wp:positionV>
            <wp:extent cx="661670" cy="666750"/>
            <wp:effectExtent l="0" t="0" r="0" b="0"/>
            <wp:wrapNone/>
            <wp:docPr id="2" name="Grafik 0" descr="Word200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2007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5574F">
        <w:rPr>
          <w:rFonts w:ascii="Arial" w:hAnsi="Arial" w:cs="Arial"/>
          <w:bCs/>
          <w:color w:val="0033CC"/>
          <w:sz w:val="32"/>
          <w:szCs w:val="32"/>
          <w:lang w:val="en-GB"/>
        </w:rPr>
        <w:t>Z</w:t>
      </w:r>
      <w:r>
        <w:rPr>
          <w:rFonts w:ascii="Arial" w:hAnsi="Arial" w:cs="Arial"/>
          <w:bCs/>
          <w:color w:val="0033CC"/>
          <w:sz w:val="32"/>
          <w:szCs w:val="32"/>
          <w:lang w:val="en-GB"/>
        </w:rPr>
        <w:t>e</w:t>
      </w:r>
      <w:r w:rsidRPr="00D5574F">
        <w:rPr>
          <w:rFonts w:ascii="Arial" w:hAnsi="Arial" w:cs="Arial"/>
          <w:bCs/>
          <w:color w:val="0033CC"/>
          <w:sz w:val="32"/>
          <w:szCs w:val="32"/>
          <w:lang w:val="en-GB"/>
        </w:rPr>
        <w:t>ichenformatierungen</w:t>
      </w:r>
      <w:proofErr w:type="spellEnd"/>
      <w:r>
        <w:rPr>
          <w:rFonts w:ascii="Arial" w:hAnsi="Arial" w:cs="Arial"/>
          <w:bCs/>
          <w:color w:val="0033CC"/>
          <w:sz w:val="32"/>
          <w:szCs w:val="32"/>
          <w:lang w:val="en-GB"/>
        </w:rPr>
        <w:tab/>
        <w:t xml:space="preserve"> </w:t>
      </w:r>
    </w:p>
    <w:p w:rsidR="00E4315E" w:rsidRDefault="00E4315E">
      <w:pPr>
        <w:jc w:val="center"/>
        <w:rPr>
          <w:rFonts w:ascii="Arial" w:hAnsi="Arial" w:cs="Arial"/>
          <w:sz w:val="28"/>
          <w:u w:val="single"/>
        </w:rPr>
      </w:pPr>
    </w:p>
    <w:p w:rsidR="00E4315E" w:rsidRPr="00D5574F" w:rsidRDefault="00E4315E">
      <w:pPr>
        <w:rPr>
          <w:i/>
          <w:iCs/>
        </w:rPr>
      </w:pPr>
      <w:r w:rsidRPr="003D6993">
        <w:rPr>
          <w:i/>
          <w:iCs/>
          <w:shd w:val="clear" w:color="auto" w:fill="BFBFBF" w:themeFill="background1" w:themeFillShade="BF"/>
        </w:rPr>
        <w:t>Nimm eine beliebige Schriftart, wenn die angegebene Schrift nicht installiert ist</w:t>
      </w:r>
    </w:p>
    <w:p w:rsidR="00E4315E" w:rsidRPr="00D5574F" w:rsidRDefault="00E4315E">
      <w:pPr>
        <w:jc w:val="both"/>
      </w:pPr>
    </w:p>
    <w:p w:rsidR="00D5574F" w:rsidRPr="00D5574F" w:rsidRDefault="00D5574F" w:rsidP="00910E6C">
      <w:pPr>
        <w:rPr>
          <w:i/>
          <w:color w:val="0070C0"/>
        </w:rPr>
      </w:pPr>
      <w:r w:rsidRPr="00D5574F">
        <w:rPr>
          <w:i/>
          <w:color w:val="0070C0"/>
        </w:rPr>
        <w:t>Tipp:</w:t>
      </w:r>
      <w:r w:rsidRPr="00D5574F">
        <w:rPr>
          <w:i/>
          <w:color w:val="0070C0"/>
        </w:rPr>
        <w:tab/>
        <w:t xml:space="preserve">Markiere den Text, wähle </w:t>
      </w:r>
      <w:r w:rsidR="00910E6C">
        <w:rPr>
          <w:i/>
          <w:color w:val="0070C0"/>
        </w:rPr>
        <w:t xml:space="preserve">Format / Zeichen, oder die entsprechenden </w:t>
      </w:r>
      <w:r>
        <w:rPr>
          <w:i/>
          <w:color w:val="0070C0"/>
        </w:rPr>
        <w:t>Symbole in der Menüleiste</w:t>
      </w:r>
    </w:p>
    <w:p w:rsidR="002466DA" w:rsidRDefault="002466DA" w:rsidP="002466D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E6A39C" wp14:editId="171F6FA4">
                <wp:simplePos x="0" y="0"/>
                <wp:positionH relativeFrom="column">
                  <wp:posOffset>1728470</wp:posOffset>
                </wp:positionH>
                <wp:positionV relativeFrom="paragraph">
                  <wp:posOffset>198120</wp:posOffset>
                </wp:positionV>
                <wp:extent cx="51435" cy="118745"/>
                <wp:effectExtent l="57150" t="0" r="43815" b="14605"/>
                <wp:wrapTight wrapText="bothSides">
                  <wp:wrapPolygon edited="0">
                    <wp:start x="-25784" y="10265"/>
                    <wp:lineTo x="-331" y="28230"/>
                    <wp:lineTo x="29857" y="16863"/>
                    <wp:lineTo x="15690" y="-760"/>
                    <wp:lineTo x="10442" y="-3375"/>
                    <wp:lineTo x="-25784" y="10265"/>
                  </wp:wrapPolygon>
                </wp:wrapTight>
                <wp:docPr id="8" name="Pfeil nach ob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000">
                          <a:off x="0" y="0"/>
                          <a:ext cx="51435" cy="1187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8" o:spid="_x0000_s1026" type="#_x0000_t68" style="position:absolute;margin-left:136.1pt;margin-top:15.6pt;width:4.05pt;height:9.35pt;rotation:41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" adj="4678" fillcolor="#4f81bd [3204]" strokecolor="#243f60 [1604]" strokeweight="2pt">
                <w10:wrap type="tight"/>
              </v:shape>
            </w:pict>
          </mc:Fallback>
        </mc:AlternateContent>
      </w:r>
      <w:r w:rsidRPr="00D5574F">
        <w:rPr>
          <w:i/>
          <w:color w:val="0070C0"/>
        </w:rPr>
        <w:t>Tipp:</w:t>
      </w:r>
      <w:r w:rsidRPr="00D5574F">
        <w:rPr>
          <w:i/>
          <w:color w:val="0070C0"/>
        </w:rPr>
        <w:tab/>
      </w:r>
      <w:r>
        <w:rPr>
          <w:i/>
          <w:color w:val="0070C0"/>
        </w:rPr>
        <w:t xml:space="preserve">Ganze Zeile Markieren: Gehe mit der Maus zum Anfang der Zeile bis der Mauszeiger </w:t>
      </w:r>
      <w:r>
        <w:rPr>
          <w:i/>
          <w:color w:val="0070C0"/>
        </w:rPr>
        <w:br/>
        <w:t>nach rechts oben zeigt:     Wenn du jetzt klickst, ist die ganze Zeile markiert.</w:t>
      </w:r>
    </w:p>
    <w:p w:rsidR="002466DA" w:rsidRDefault="002466DA">
      <w:pPr>
        <w:jc w:val="both"/>
      </w:pPr>
    </w:p>
    <w:p w:rsidR="00E4315E" w:rsidRPr="002466DA" w:rsidRDefault="00E4315E" w:rsidP="002466DA">
      <w:r w:rsidRPr="002466DA">
        <w:t>Ich bin ein ganz normaler Text.</w:t>
      </w:r>
    </w:p>
    <w:p w:rsidR="00E4315E" w:rsidRPr="002466DA" w:rsidRDefault="00E4315E" w:rsidP="002466DA">
      <w:r w:rsidRPr="002466DA">
        <w:t>Ich bin fett formatiert.</w:t>
      </w:r>
    </w:p>
    <w:p w:rsidR="00E4315E" w:rsidRPr="002466DA" w:rsidRDefault="00E4315E" w:rsidP="002466DA">
      <w:r w:rsidRPr="002466DA">
        <w:t>Mich nennt man kursiv.</w:t>
      </w:r>
    </w:p>
    <w:p w:rsidR="00E4315E" w:rsidRPr="002466DA" w:rsidRDefault="00E4315E" w:rsidP="002466DA">
      <w:r w:rsidRPr="002466DA">
        <w:t>Fett und kursiv bin ich.</w:t>
      </w:r>
    </w:p>
    <w:p w:rsidR="00E4315E" w:rsidRPr="002466DA" w:rsidRDefault="00E4315E" w:rsidP="002466DA">
      <w:r w:rsidRPr="002466DA">
        <w:t>Mich hat jemand unterstrichen.</w:t>
      </w:r>
    </w:p>
    <w:p w:rsidR="00E4315E" w:rsidRPr="002466DA" w:rsidRDefault="00E4315E" w:rsidP="002466DA">
      <w:r w:rsidRPr="002466DA">
        <w:t>Ich bin eine ganz andere Schrift.</w:t>
      </w:r>
    </w:p>
    <w:p w:rsidR="00E4315E" w:rsidRPr="002466DA" w:rsidRDefault="00E4315E" w:rsidP="002466DA">
      <w:r w:rsidRPr="002466DA">
        <w:t xml:space="preserve">Und ich bin größer als 24 </w:t>
      </w:r>
      <w:proofErr w:type="spellStart"/>
      <w:r w:rsidRPr="002466DA">
        <w:t>pt</w:t>
      </w:r>
      <w:proofErr w:type="spellEnd"/>
      <w:r w:rsidRPr="002466DA">
        <w:t>.</w:t>
      </w:r>
    </w:p>
    <w:p w:rsidR="00E4315E" w:rsidRPr="002466DA" w:rsidRDefault="00E4315E" w:rsidP="002466DA">
      <w:r w:rsidRPr="002466DA">
        <w:t>Ich bin eine 20 Punkte große Schrift und rot.</w:t>
      </w:r>
    </w:p>
    <w:p w:rsidR="00E4315E" w:rsidRPr="002466DA" w:rsidRDefault="00E4315E" w:rsidP="002466DA">
      <w:r w:rsidRPr="002466DA">
        <w:t>Ich bin die Comic Sans MS und 17 Punkte groß.</w:t>
      </w:r>
    </w:p>
    <w:p w:rsidR="003D6993" w:rsidRPr="002466DA" w:rsidRDefault="003D6993" w:rsidP="002466DA">
      <w:r w:rsidRPr="002466DA">
        <w:t xml:space="preserve">Meine Schrift ist Arial, 12 </w:t>
      </w:r>
      <w:proofErr w:type="spellStart"/>
      <w:r w:rsidRPr="002466DA">
        <w:t>pt</w:t>
      </w:r>
      <w:proofErr w:type="spellEnd"/>
      <w:r w:rsidRPr="002466DA">
        <w:t>.</w:t>
      </w:r>
    </w:p>
    <w:p w:rsidR="002466DA" w:rsidRPr="002466DA" w:rsidRDefault="003D6993" w:rsidP="002466DA">
      <w:r w:rsidRPr="002466DA">
        <w:t xml:space="preserve">Ich möchte in Großbuchstaben geschrieben sein. </w:t>
      </w:r>
    </w:p>
    <w:p w:rsidR="003D6993" w:rsidRPr="002466DA" w:rsidRDefault="003D6993" w:rsidP="002466DA">
      <w:pPr>
        <w:rPr>
          <w:i/>
          <w:color w:val="0070C0"/>
        </w:rPr>
      </w:pPr>
      <w:r w:rsidRPr="002466DA">
        <w:rPr>
          <w:i/>
          <w:color w:val="0070C0"/>
        </w:rPr>
        <w:t xml:space="preserve">(Tipp: Dialogfeld Schriftart öffnen, Großbuchstaben wählen) </w:t>
      </w:r>
    </w:p>
    <w:p w:rsidR="00E4315E" w:rsidRPr="002466DA" w:rsidRDefault="00E4315E" w:rsidP="002466DA">
      <w:r w:rsidRPr="002466DA">
        <w:t xml:space="preserve">Meine Schrift ist Lucida Handwriting, 18 </w:t>
      </w:r>
      <w:proofErr w:type="spellStart"/>
      <w:r w:rsidRPr="002466DA">
        <w:t>pt</w:t>
      </w:r>
      <w:proofErr w:type="spellEnd"/>
      <w:r w:rsidRPr="002466DA">
        <w:t>.</w:t>
      </w:r>
    </w:p>
    <w:p w:rsidR="002466DA" w:rsidRDefault="00E4315E" w:rsidP="002466DA">
      <w:r w:rsidRPr="002466DA">
        <w:t xml:space="preserve">Meine Schrift ist Arial, 16 </w:t>
      </w:r>
      <w:proofErr w:type="spellStart"/>
      <w:proofErr w:type="gramStart"/>
      <w:r w:rsidRPr="002466DA">
        <w:t>pt</w:t>
      </w:r>
      <w:proofErr w:type="spellEnd"/>
      <w:r w:rsidRPr="002466DA">
        <w:t>.,</w:t>
      </w:r>
      <w:proofErr w:type="gramEnd"/>
      <w:r w:rsidRPr="002466DA">
        <w:t xml:space="preserve"> Kapitälchen</w:t>
      </w:r>
      <w:r w:rsidR="00B93101" w:rsidRPr="002466DA">
        <w:t xml:space="preserve"> </w:t>
      </w:r>
    </w:p>
    <w:p w:rsidR="00E4315E" w:rsidRPr="002466DA" w:rsidRDefault="00B93101" w:rsidP="002466DA">
      <w:r w:rsidRPr="002466DA">
        <w:rPr>
          <w:i/>
          <w:color w:val="0070C0"/>
        </w:rPr>
        <w:t>(Tipp: Dialogfeld Schriftart öffnen, Kapitälchen wählen)</w:t>
      </w:r>
    </w:p>
    <w:p w:rsidR="00B93101" w:rsidRPr="002466DA" w:rsidRDefault="00E4315E" w:rsidP="002466DA">
      <w:r w:rsidRPr="002466DA">
        <w:t xml:space="preserve">Meine Schrift ist Times New </w:t>
      </w:r>
      <w:proofErr w:type="gramStart"/>
      <w:r w:rsidRPr="002466DA">
        <w:t>Roman ,</w:t>
      </w:r>
      <w:proofErr w:type="gramEnd"/>
      <w:r w:rsidRPr="002466DA">
        <w:t xml:space="preserve"> 18 </w:t>
      </w:r>
      <w:proofErr w:type="spellStart"/>
      <w:r w:rsidRPr="002466DA">
        <w:t>pt</w:t>
      </w:r>
      <w:proofErr w:type="spellEnd"/>
      <w:r w:rsidRPr="002466DA">
        <w:t>., schattiert</w:t>
      </w:r>
      <w:r w:rsidR="00B93101" w:rsidRPr="002466DA">
        <w:t xml:space="preserve"> (Symbol Texteffekte </w:t>
      </w:r>
      <w:r w:rsidR="002466DA" w:rsidRPr="002466DA">
        <w:drawing>
          <wp:inline distT="0" distB="0" distL="0" distR="0" wp14:anchorId="1D5AA3BB" wp14:editId="39480F6E">
            <wp:extent cx="287518" cy="18853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8"/>
                    <a:stretch/>
                  </pic:blipFill>
                  <pic:spPr bwMode="auto">
                    <a:xfrm>
                      <a:off x="0" y="0"/>
                      <a:ext cx="285750" cy="18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66DA">
        <w:t xml:space="preserve"> </w:t>
      </w:r>
      <w:r w:rsidR="00B93101" w:rsidRPr="002466DA">
        <w:t xml:space="preserve">anklicken / Schatten) </w:t>
      </w:r>
    </w:p>
    <w:p w:rsidR="00B93101" w:rsidRPr="002466DA" w:rsidRDefault="00E4315E" w:rsidP="002466DA">
      <w:r w:rsidRPr="002466DA">
        <w:t>Mei</w:t>
      </w:r>
      <w:r w:rsidR="00B93101" w:rsidRPr="002466DA">
        <w:t xml:space="preserve">ne Schrift ist </w:t>
      </w:r>
      <w:proofErr w:type="spellStart"/>
      <w:proofErr w:type="gramStart"/>
      <w:r w:rsidR="00B93101" w:rsidRPr="002466DA">
        <w:t>Tahoma</w:t>
      </w:r>
      <w:proofErr w:type="spellEnd"/>
      <w:r w:rsidR="00B93101" w:rsidRPr="002466DA">
        <w:t xml:space="preserve"> ,</w:t>
      </w:r>
      <w:proofErr w:type="gramEnd"/>
      <w:r w:rsidR="00B93101" w:rsidRPr="002466DA">
        <w:t xml:space="preserve"> 14 </w:t>
      </w:r>
      <w:proofErr w:type="spellStart"/>
      <w:r w:rsidR="00B93101" w:rsidRPr="002466DA">
        <w:t>pt</w:t>
      </w:r>
      <w:proofErr w:type="spellEnd"/>
      <w:r w:rsidR="00B93101" w:rsidRPr="002466DA">
        <w:t xml:space="preserve">. mit einer orangefarbenen Kontur. </w:t>
      </w:r>
      <w:r w:rsidR="00B93101" w:rsidRPr="002466DA">
        <w:br/>
        <w:t xml:space="preserve">(Symbol Texteffekte </w:t>
      </w:r>
      <w:r w:rsidR="002466DA" w:rsidRPr="002466DA">
        <w:drawing>
          <wp:inline distT="0" distB="0" distL="0" distR="0" wp14:anchorId="6AD9F7F7" wp14:editId="470AA8AE">
            <wp:extent cx="287518" cy="188536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8"/>
                    <a:stretch/>
                  </pic:blipFill>
                  <pic:spPr bwMode="auto">
                    <a:xfrm>
                      <a:off x="0" y="0"/>
                      <a:ext cx="285750" cy="18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101" w:rsidRPr="002466DA">
        <w:t xml:space="preserve"> anklicken / Kontur)</w:t>
      </w:r>
    </w:p>
    <w:p w:rsidR="00E4315E" w:rsidRPr="002466DA" w:rsidRDefault="00E4315E" w:rsidP="002466DA">
      <w:r w:rsidRPr="002466DA">
        <w:t xml:space="preserve">Meine Schrift ist Century </w:t>
      </w:r>
      <w:proofErr w:type="spellStart"/>
      <w:proofErr w:type="gramStart"/>
      <w:r w:rsidRPr="002466DA">
        <w:t>Gothic</w:t>
      </w:r>
      <w:proofErr w:type="spellEnd"/>
      <w:r w:rsidRPr="002466DA">
        <w:t xml:space="preserve"> ,</w:t>
      </w:r>
      <w:proofErr w:type="gramEnd"/>
      <w:r w:rsidRPr="002466DA">
        <w:t xml:space="preserve"> 14 </w:t>
      </w:r>
      <w:proofErr w:type="spellStart"/>
      <w:r w:rsidRPr="002466DA">
        <w:t>pt</w:t>
      </w:r>
      <w:proofErr w:type="spellEnd"/>
      <w:r w:rsidRPr="002466DA">
        <w:t xml:space="preserve">., </w:t>
      </w:r>
      <w:r w:rsidR="00B93101" w:rsidRPr="002466DA">
        <w:t xml:space="preserve">mit einer olivgrünen Füllung </w:t>
      </w:r>
    </w:p>
    <w:p w:rsidR="00E4315E" w:rsidRPr="002466DA" w:rsidRDefault="00E4315E" w:rsidP="002466DA">
      <w:r w:rsidRPr="002466DA">
        <w:t xml:space="preserve">Ich bin eine Geheimschrift – formatiere mich mit der Schriftart </w:t>
      </w:r>
      <w:proofErr w:type="spellStart"/>
      <w:r w:rsidRPr="002466DA">
        <w:t>Webdings</w:t>
      </w:r>
      <w:proofErr w:type="spellEnd"/>
    </w:p>
    <w:p w:rsidR="00E4315E" w:rsidRPr="002466DA" w:rsidRDefault="00E4315E" w:rsidP="002466DA">
      <w:r w:rsidRPr="002466DA">
        <w:t>Formatiere die „h“ bei folgenden Zeitangaben hochgestellt: 12h bis 16h</w:t>
      </w:r>
      <w:r w:rsidR="00B93101" w:rsidRPr="002466DA">
        <w:br/>
        <w:t xml:space="preserve"> (Symbol </w:t>
      </w:r>
      <w:r w:rsidR="002466DA" w:rsidRPr="002466DA">
        <w:drawing>
          <wp:inline distT="0" distB="0" distL="0" distR="0" wp14:anchorId="5A4AB780" wp14:editId="7F6E86B5">
            <wp:extent cx="183823" cy="160256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231" r="-1" b="13708"/>
                    <a:stretch/>
                  </pic:blipFill>
                  <pic:spPr bwMode="auto">
                    <a:xfrm>
                      <a:off x="0" y="0"/>
                      <a:ext cx="190500" cy="16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101" w:rsidRPr="002466DA">
        <w:t xml:space="preserve"> oder  Dialogfeld Schriftart öffnen)</w:t>
      </w:r>
    </w:p>
    <w:p w:rsidR="00E4315E" w:rsidRPr="002466DA" w:rsidRDefault="00E4315E" w:rsidP="002466DA">
      <w:r w:rsidRPr="002466DA">
        <w:t>Bei mir ist das Wort „Ich“ hochgestellt.</w:t>
      </w:r>
    </w:p>
    <w:p w:rsidR="00B93101" w:rsidRPr="002466DA" w:rsidRDefault="00E4315E" w:rsidP="002466DA">
      <w:r w:rsidRPr="002466DA">
        <w:t>Bei mir ist „ich bin“ tiefgestellt.</w:t>
      </w:r>
      <w:r w:rsidR="00B93101" w:rsidRPr="002466DA">
        <w:t xml:space="preserve"> (Symbol </w:t>
      </w:r>
      <w:r w:rsidR="002466DA" w:rsidRPr="002466DA">
        <w:drawing>
          <wp:inline distT="0" distB="0" distL="0" distR="0" wp14:anchorId="30B12977" wp14:editId="17909592">
            <wp:extent cx="183823" cy="160256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231" r="-1" b="13708"/>
                    <a:stretch/>
                  </pic:blipFill>
                  <pic:spPr bwMode="auto">
                    <a:xfrm>
                      <a:off x="0" y="0"/>
                      <a:ext cx="190500" cy="16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101" w:rsidRPr="002466DA">
        <w:t xml:space="preserve"> oder  Dialogfeld Schriftart öffnen)</w:t>
      </w:r>
    </w:p>
    <w:p w:rsidR="00B93101" w:rsidRPr="002466DA" w:rsidRDefault="00E4315E" w:rsidP="002466DA">
      <w:r w:rsidRPr="002466DA">
        <w:t xml:space="preserve">Ich bin doppelt unterstrichen. </w:t>
      </w:r>
      <w:r w:rsidR="00B93101" w:rsidRPr="002466DA">
        <w:t>(Registerkarte Start/ Schriftart/ Unterstreichen)</w:t>
      </w:r>
    </w:p>
    <w:p w:rsidR="00C7558C" w:rsidRPr="002466DA" w:rsidRDefault="00E4315E" w:rsidP="002466DA">
      <w:r w:rsidRPr="002466DA">
        <w:t>Ich bin die Schrift „</w:t>
      </w:r>
      <w:proofErr w:type="spellStart"/>
      <w:r w:rsidR="00C7558C" w:rsidRPr="002466DA">
        <w:t>Verdana</w:t>
      </w:r>
      <w:proofErr w:type="spellEnd"/>
      <w:r w:rsidRPr="002466DA">
        <w:t xml:space="preserve">“, 8 Punkte, fett. </w:t>
      </w:r>
      <w:r w:rsidR="00970F79" w:rsidRPr="002466DA">
        <w:t xml:space="preserve"> </w:t>
      </w:r>
      <w:r w:rsidR="00872427" w:rsidRPr="002466DA">
        <w:t xml:space="preserve"> </w:t>
      </w:r>
    </w:p>
    <w:p w:rsidR="00E4315E" w:rsidRPr="002466DA" w:rsidRDefault="00E4315E" w:rsidP="002466DA">
      <w:r w:rsidRPr="002466DA">
        <w:t>Ich bin rechtsbündig, kursiv, grün, und ich heiße „Arial“.</w:t>
      </w:r>
    </w:p>
    <w:p w:rsidR="00E4315E" w:rsidRPr="002466DA" w:rsidRDefault="00E4315E" w:rsidP="002466DA">
      <w:r w:rsidRPr="002466DA">
        <w:t xml:space="preserve">Ich bin mit einer </w:t>
      </w:r>
      <w:r w:rsidR="00C7558C" w:rsidRPr="002466DA">
        <w:t xml:space="preserve">grünen </w:t>
      </w:r>
      <w:r w:rsidRPr="002466DA">
        <w:t>Welle unterstrichen. (</w:t>
      </w:r>
      <w:r w:rsidR="00B93101" w:rsidRPr="002466DA">
        <w:t>Registerkarte</w:t>
      </w:r>
      <w:r w:rsidR="00532C26" w:rsidRPr="002466DA">
        <w:t xml:space="preserve"> Start/ Schriftart</w:t>
      </w:r>
      <w:r w:rsidR="005916DE" w:rsidRPr="002466DA">
        <w:t>/</w:t>
      </w:r>
      <w:r w:rsidR="00532C26" w:rsidRPr="002466DA">
        <w:t xml:space="preserve"> Unterstreichen</w:t>
      </w:r>
      <w:r w:rsidRPr="002466DA">
        <w:t>)</w:t>
      </w:r>
    </w:p>
    <w:p w:rsidR="008F0B92" w:rsidRPr="002466DA" w:rsidRDefault="008F0B92" w:rsidP="002466DA"/>
    <w:p w:rsidR="008F0B92" w:rsidRDefault="008F0B92" w:rsidP="008F0B92">
      <w:pPr>
        <w:rPr>
          <w:i/>
          <w:iCs/>
          <w:shd w:val="clear" w:color="auto" w:fill="BFBFBF" w:themeFill="background1" w:themeFillShade="BF"/>
        </w:rPr>
      </w:pPr>
      <w:r>
        <w:rPr>
          <w:i/>
          <w:iCs/>
          <w:shd w:val="clear" w:color="auto" w:fill="BFBFBF" w:themeFill="background1" w:themeFillShade="BF"/>
        </w:rPr>
        <w:t>Erfinde selber ähnliche Übungen und trainiere mit einer/m Mitschüler/in.</w:t>
      </w:r>
    </w:p>
    <w:p w:rsidR="000F5147" w:rsidRDefault="000F5147" w:rsidP="008F0B92">
      <w:pPr>
        <w:rPr>
          <w:i/>
          <w:iCs/>
          <w:shd w:val="clear" w:color="auto" w:fill="BFBFBF" w:themeFill="background1" w:themeFillShade="BF"/>
        </w:rPr>
      </w:pPr>
    </w:p>
    <w:p w:rsidR="000F5147" w:rsidRDefault="000F5147" w:rsidP="000F5147">
      <w:pPr>
        <w:pStyle w:val="Kopfzeile"/>
        <w:pBdr>
          <w:bottom w:val="single" w:sz="4" w:space="1" w:color="0000FF"/>
        </w:pBdr>
        <w:tabs>
          <w:tab w:val="clear" w:pos="9072"/>
          <w:tab w:val="left" w:pos="3119"/>
          <w:tab w:val="left" w:pos="4536"/>
        </w:tabs>
        <w:spacing w:after="240"/>
        <w:rPr>
          <w:rFonts w:ascii="Arial" w:hAnsi="Arial" w:cs="Arial"/>
          <w:bCs/>
          <w:color w:val="0033CC"/>
          <w:sz w:val="32"/>
          <w:szCs w:val="32"/>
          <w:lang w:val="en-GB"/>
        </w:rPr>
      </w:pPr>
      <w:r w:rsidRPr="000F5147">
        <w:rPr>
          <w:rFonts w:ascii="Arial" w:hAnsi="Arial" w:cs="Arial"/>
          <w:bCs/>
          <w:color w:val="0033CC"/>
          <w:sz w:val="32"/>
          <w:szCs w:val="32"/>
          <w:lang w:val="en-GB"/>
        </w:rPr>
        <w:t xml:space="preserve">Übung: </w:t>
      </w:r>
    </w:p>
    <w:p w:rsidR="000F5147" w:rsidRDefault="000F5147" w:rsidP="000F5147">
      <w:pPr>
        <w:rPr>
          <w:i/>
          <w:iCs/>
          <w:shd w:val="clear" w:color="auto" w:fill="BFBFBF" w:themeFill="background1" w:themeFillShade="BF"/>
        </w:rPr>
      </w:pPr>
      <w:r w:rsidRPr="000F5147">
        <w:rPr>
          <w:i/>
          <w:iCs/>
          <w:shd w:val="clear" w:color="auto" w:fill="BFBFBF" w:themeFill="background1" w:themeFillShade="BF"/>
        </w:rPr>
        <w:t xml:space="preserve">Erstelle jetzt </w:t>
      </w:r>
      <w:r>
        <w:rPr>
          <w:i/>
          <w:iCs/>
          <w:shd w:val="clear" w:color="auto" w:fill="BFBFBF" w:themeFill="background1" w:themeFillShade="BF"/>
        </w:rPr>
        <w:t xml:space="preserve">in einem neuen Dokument </w:t>
      </w:r>
      <w:r w:rsidRPr="000F5147">
        <w:rPr>
          <w:i/>
          <w:iCs/>
          <w:shd w:val="clear" w:color="auto" w:fill="BFBFBF" w:themeFill="background1" w:themeFillShade="BF"/>
        </w:rPr>
        <w:t>eine Einladung für deine Geburtstagsparty</w:t>
      </w:r>
      <w:r>
        <w:rPr>
          <w:i/>
          <w:iCs/>
          <w:shd w:val="clear" w:color="auto" w:fill="BFBFBF" w:themeFill="background1" w:themeFillShade="BF"/>
        </w:rPr>
        <w:t>.</w:t>
      </w:r>
    </w:p>
    <w:p w:rsidR="000F5147" w:rsidRDefault="000F5147" w:rsidP="000F5147">
      <w:pPr>
        <w:rPr>
          <w:i/>
          <w:iCs/>
          <w:shd w:val="clear" w:color="auto" w:fill="BFBFBF" w:themeFill="background1" w:themeFillShade="BF"/>
        </w:rPr>
      </w:pPr>
      <w:r>
        <w:rPr>
          <w:i/>
          <w:iCs/>
          <w:shd w:val="clear" w:color="auto" w:fill="BFBFBF" w:themeFill="background1" w:themeFillShade="BF"/>
        </w:rPr>
        <w:t xml:space="preserve">Formatiere sie </w:t>
      </w:r>
      <w:bookmarkStart w:id="0" w:name="_GoBack"/>
      <w:bookmarkEnd w:id="0"/>
      <w:r>
        <w:rPr>
          <w:i/>
          <w:iCs/>
          <w:shd w:val="clear" w:color="auto" w:fill="BFBFBF" w:themeFill="background1" w:themeFillShade="BF"/>
        </w:rPr>
        <w:t>mit passender Schriftart.</w:t>
      </w:r>
    </w:p>
    <w:p w:rsidR="000F5147" w:rsidRPr="000F5147" w:rsidRDefault="000F5147" w:rsidP="000F5147">
      <w:pPr>
        <w:rPr>
          <w:i/>
          <w:iCs/>
          <w:shd w:val="clear" w:color="auto" w:fill="BFBFBF" w:themeFill="background1" w:themeFillShade="BF"/>
        </w:rPr>
      </w:pPr>
      <w:r>
        <w:rPr>
          <w:i/>
          <w:iCs/>
          <w:shd w:val="clear" w:color="auto" w:fill="BFBFBF" w:themeFill="background1" w:themeFillShade="BF"/>
        </w:rPr>
        <w:t>Speichere sie in deinem Ordner.</w:t>
      </w:r>
    </w:p>
    <w:sectPr w:rsidR="000F5147" w:rsidRPr="000F5147" w:rsidSect="00F9294C">
      <w:footerReference w:type="default" r:id="rId11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67" w:rsidRDefault="007B4267">
      <w:r>
        <w:separator/>
      </w:r>
    </w:p>
  </w:endnote>
  <w:endnote w:type="continuationSeparator" w:id="0">
    <w:p w:rsidR="007B4267" w:rsidRDefault="007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5E" w:rsidRPr="00D5574F" w:rsidRDefault="00E4315E" w:rsidP="00D5574F">
    <w:pPr>
      <w:pStyle w:val="Fuzeile"/>
      <w:tabs>
        <w:tab w:val="left" w:pos="2025"/>
        <w:tab w:val="left" w:pos="2220"/>
        <w:tab w:val="right" w:pos="9923"/>
      </w:tabs>
      <w:rPr>
        <w:szCs w:val="20"/>
        <w:lang w:val="en-GB"/>
      </w:rPr>
    </w:pPr>
  </w:p>
  <w:p w:rsidR="00E4315E" w:rsidRPr="00D5574F" w:rsidRDefault="00E4315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67" w:rsidRDefault="007B4267">
      <w:r>
        <w:separator/>
      </w:r>
    </w:p>
  </w:footnote>
  <w:footnote w:type="continuationSeparator" w:id="0">
    <w:p w:rsidR="007B4267" w:rsidRDefault="007B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E"/>
    <w:rsid w:val="000B2291"/>
    <w:rsid w:val="000F5147"/>
    <w:rsid w:val="00111911"/>
    <w:rsid w:val="001450DF"/>
    <w:rsid w:val="002466DA"/>
    <w:rsid w:val="002F1138"/>
    <w:rsid w:val="00310BC7"/>
    <w:rsid w:val="003B6F78"/>
    <w:rsid w:val="003D6993"/>
    <w:rsid w:val="00405C6A"/>
    <w:rsid w:val="005252A6"/>
    <w:rsid w:val="00532C26"/>
    <w:rsid w:val="005916DE"/>
    <w:rsid w:val="00691F3C"/>
    <w:rsid w:val="006A6ADB"/>
    <w:rsid w:val="007B4267"/>
    <w:rsid w:val="00872427"/>
    <w:rsid w:val="00896C3D"/>
    <w:rsid w:val="008F0B92"/>
    <w:rsid w:val="00910E6C"/>
    <w:rsid w:val="00921D91"/>
    <w:rsid w:val="00970F79"/>
    <w:rsid w:val="00980082"/>
    <w:rsid w:val="00985960"/>
    <w:rsid w:val="009C1150"/>
    <w:rsid w:val="00A002ED"/>
    <w:rsid w:val="00A04D80"/>
    <w:rsid w:val="00B35673"/>
    <w:rsid w:val="00B93101"/>
    <w:rsid w:val="00C7558C"/>
    <w:rsid w:val="00CB1366"/>
    <w:rsid w:val="00D5574F"/>
    <w:rsid w:val="00D55C04"/>
    <w:rsid w:val="00E20A10"/>
    <w:rsid w:val="00E4315E"/>
    <w:rsid w:val="00F25456"/>
    <w:rsid w:val="00F853EC"/>
    <w:rsid w:val="00F9294C"/>
    <w:rsid w:val="00FA6494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294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929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294C"/>
    <w:pPr>
      <w:keepNext/>
      <w:outlineLvl w:val="1"/>
    </w:pPr>
    <w:rPr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2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29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9294C"/>
    <w:rPr>
      <w:i/>
      <w:iCs/>
      <w:sz w:val="20"/>
    </w:rPr>
  </w:style>
  <w:style w:type="paragraph" w:customStyle="1" w:styleId="Formatvorlage3">
    <w:name w:val="Formatvorlage3"/>
    <w:basedOn w:val="Standard"/>
    <w:rsid w:val="00F9294C"/>
    <w:pPr>
      <w:spacing w:line="312" w:lineRule="auto"/>
    </w:pPr>
    <w:rPr>
      <w:rFonts w:ascii="Arial" w:hAnsi="Arial"/>
      <w:szCs w:val="20"/>
    </w:rPr>
  </w:style>
  <w:style w:type="character" w:styleId="Hyperlink">
    <w:name w:val="Hyperlink"/>
    <w:basedOn w:val="Absatz-Standardschriftart"/>
    <w:rsid w:val="00F9294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5574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93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310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294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929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294C"/>
    <w:pPr>
      <w:keepNext/>
      <w:outlineLvl w:val="1"/>
    </w:pPr>
    <w:rPr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2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29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9294C"/>
    <w:rPr>
      <w:i/>
      <w:iCs/>
      <w:sz w:val="20"/>
    </w:rPr>
  </w:style>
  <w:style w:type="paragraph" w:customStyle="1" w:styleId="Formatvorlage3">
    <w:name w:val="Formatvorlage3"/>
    <w:basedOn w:val="Standard"/>
    <w:rsid w:val="00F9294C"/>
    <w:pPr>
      <w:spacing w:line="312" w:lineRule="auto"/>
    </w:pPr>
    <w:rPr>
      <w:rFonts w:ascii="Arial" w:hAnsi="Arial"/>
      <w:szCs w:val="20"/>
    </w:rPr>
  </w:style>
  <w:style w:type="character" w:styleId="Hyperlink">
    <w:name w:val="Hyperlink"/>
    <w:basedOn w:val="Absatz-Standardschriftart"/>
    <w:rsid w:val="00F9294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5574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93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310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 Zeichenformatierungen</vt:lpstr>
    </vt:vector>
  </TitlesOfParts>
  <Company/>
  <LinksUpToDate>false</LinksUpToDate>
  <CharactersWithSpaces>2077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 Zeichenformatierungen</dc:title>
  <dc:creator>Easy4Me</dc:creator>
  <cp:lastModifiedBy>Joe</cp:lastModifiedBy>
  <cp:revision>2</cp:revision>
  <cp:lastPrinted>2004-02-22T16:42:00Z</cp:lastPrinted>
  <dcterms:created xsi:type="dcterms:W3CDTF">2020-10-12T08:22:00Z</dcterms:created>
  <dcterms:modified xsi:type="dcterms:W3CDTF">2020-10-12T08:22:00Z</dcterms:modified>
</cp:coreProperties>
</file>