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2" w:rsidRDefault="001902B2" w:rsidP="007701DF">
      <w:pPr>
        <w:pStyle w:val="01Ueberschrift"/>
        <w:jc w:val="center"/>
      </w:pPr>
      <w:r w:rsidRPr="004837F5">
        <w:t>Ersatzwörter finden</w:t>
      </w:r>
    </w:p>
    <w:p w:rsidR="007701DF" w:rsidRPr="007701DF" w:rsidRDefault="007701DF" w:rsidP="007701DF">
      <w:pPr>
        <w:pStyle w:val="01Ueberschrift"/>
        <w:jc w:val="center"/>
      </w:pPr>
      <w:r>
        <w:t>“Thesaurus”</w:t>
      </w:r>
    </w:p>
    <w:p w:rsidR="001902B2" w:rsidRDefault="001902B2" w:rsidP="00C1686F">
      <w:pPr>
        <w:pStyle w:val="03Arbeitsfragen"/>
      </w:pPr>
      <w:r>
        <w:t>Ersetze die grau hinterlegten Wörter durch Ersatzbegriffe!</w:t>
      </w:r>
    </w:p>
    <w:p w:rsidR="001902B2" w:rsidRDefault="001902B2" w:rsidP="001902B2"/>
    <w:p w:rsidR="00A26B23" w:rsidRPr="00A26B23" w:rsidRDefault="001902B2" w:rsidP="00D60389">
      <w:pPr>
        <w:rPr>
          <w:sz w:val="20"/>
        </w:rPr>
      </w:pPr>
      <w:r w:rsidRPr="00F02C85">
        <w:rPr>
          <w:sz w:val="20"/>
        </w:rPr>
        <w:t>(Stelle den Cursor in das Wort, für das du ein Ersatzwort suchst. Drücke [</w:t>
      </w:r>
      <w:proofErr w:type="spellStart"/>
      <w:r w:rsidRPr="00F02C85">
        <w:rPr>
          <w:sz w:val="20"/>
        </w:rPr>
        <w:t>Shift</w:t>
      </w:r>
      <w:proofErr w:type="spellEnd"/>
      <w:r w:rsidRPr="00F02C85">
        <w:rPr>
          <w:sz w:val="20"/>
        </w:rPr>
        <w:t>] + [F7]! Wähle aus den Vorschlägen mit der Maus ein Wort aus. Drücke die Taste [Pfeil nach unten] neben dem gewünschten Er</w:t>
      </w:r>
      <w:r w:rsidR="00A26B23">
        <w:rPr>
          <w:sz w:val="20"/>
        </w:rPr>
        <w:t>satzwort und wähle [Einfügen]!)</w:t>
      </w:r>
    </w:p>
    <w:p w:rsidR="00D60389" w:rsidRPr="00D60389" w:rsidRDefault="00D60389" w:rsidP="007701DF">
      <w:pPr>
        <w:spacing w:before="100" w:beforeAutospacing="1"/>
      </w:pPr>
      <w:bookmarkStart w:id="0" w:name="_GoBack"/>
      <w:bookmarkEnd w:id="0"/>
      <w:r w:rsidRPr="00D60389">
        <w:t>Die Ruine</w:t>
      </w:r>
    </w:p>
    <w:p w:rsidR="001902B2" w:rsidRPr="00960329" w:rsidRDefault="00D60389" w:rsidP="00D60389">
      <w:pPr>
        <w:rPr>
          <w:color w:val="000000"/>
          <w:szCs w:val="22"/>
        </w:rPr>
      </w:pPr>
      <w:r>
        <w:t xml:space="preserve">Vierhundert Jahre nach dem Ende der letzten Ritter stehen die </w:t>
      </w:r>
      <w:r w:rsidRPr="00C432CA">
        <w:rPr>
          <w:highlight w:val="lightGray"/>
        </w:rPr>
        <w:t>Reste</w:t>
      </w:r>
      <w:r>
        <w:t xml:space="preserve"> der </w:t>
      </w:r>
      <w:r w:rsidRPr="007475B1">
        <w:rPr>
          <w:highlight w:val="lightGray"/>
        </w:rPr>
        <w:t>ehemals</w:t>
      </w:r>
      <w:r>
        <w:t xml:space="preserve"> stolzen Burg Aggstein </w:t>
      </w:r>
      <w:r w:rsidRPr="007475B1">
        <w:rPr>
          <w:highlight w:val="lightGray"/>
        </w:rPr>
        <w:t>verfallen</w:t>
      </w:r>
      <w:r>
        <w:t xml:space="preserve"> auf der Bergspitze. Niemand </w:t>
      </w:r>
      <w:r w:rsidRPr="007475B1">
        <w:rPr>
          <w:highlight w:val="lightGray"/>
        </w:rPr>
        <w:t>denkt</w:t>
      </w:r>
      <w:r>
        <w:t xml:space="preserve"> mehr daran, die </w:t>
      </w:r>
      <w:r w:rsidRPr="007475B1">
        <w:t>ve</w:t>
      </w:r>
      <w:r w:rsidRPr="007475B1">
        <w:t>r</w:t>
      </w:r>
      <w:r w:rsidRPr="007475B1">
        <w:t>fallene</w:t>
      </w:r>
      <w:r>
        <w:t xml:space="preserve"> Burg zu </w:t>
      </w:r>
      <w:r w:rsidRPr="007475B1">
        <w:rPr>
          <w:highlight w:val="lightGray"/>
        </w:rPr>
        <w:t>renovieren</w:t>
      </w:r>
      <w:r>
        <w:t xml:space="preserve">. Denn </w:t>
      </w:r>
      <w:r w:rsidRPr="007475B1">
        <w:rPr>
          <w:highlight w:val="lightGray"/>
        </w:rPr>
        <w:t>unheimliche</w:t>
      </w:r>
      <w:r>
        <w:t xml:space="preserve"> Geschichten ranken sich um das Ende der Burg. Der </w:t>
      </w:r>
      <w:r w:rsidRPr="007475B1">
        <w:t>letzte</w:t>
      </w:r>
      <w:r>
        <w:t xml:space="preserve"> Burgherr soll ein </w:t>
      </w:r>
      <w:r w:rsidRPr="007475B1">
        <w:rPr>
          <w:highlight w:val="lightGray"/>
        </w:rPr>
        <w:t>grausamer</w:t>
      </w:r>
      <w:r>
        <w:t xml:space="preserve"> Raubritter gewesen sein, der von den </w:t>
      </w:r>
      <w:r w:rsidRPr="007475B1">
        <w:t>vorbeifahrenden</w:t>
      </w:r>
      <w:r>
        <w:t xml:space="preserve"> </w:t>
      </w:r>
      <w:r w:rsidRPr="007475B1">
        <w:rPr>
          <w:highlight w:val="lightGray"/>
        </w:rPr>
        <w:t>Händlern</w:t>
      </w:r>
      <w:r>
        <w:t xml:space="preserve"> eine </w:t>
      </w:r>
      <w:r w:rsidRPr="007475B1">
        <w:rPr>
          <w:highlight w:val="lightGray"/>
        </w:rPr>
        <w:t>Maut</w:t>
      </w:r>
      <w:r>
        <w:t xml:space="preserve"> verlangte, die </w:t>
      </w:r>
      <w:r w:rsidRPr="007475B1">
        <w:t xml:space="preserve">er </w:t>
      </w:r>
      <w:r w:rsidRPr="007475B1">
        <w:rPr>
          <w:highlight w:val="lightGray"/>
        </w:rPr>
        <w:t>immer</w:t>
      </w:r>
      <w:r w:rsidRPr="007475B1">
        <w:t xml:space="preserve"> höher</w:t>
      </w:r>
      <w:r>
        <w:t xml:space="preserve"> trieb. Nicht selten </w:t>
      </w:r>
      <w:r w:rsidRPr="007475B1">
        <w:rPr>
          <w:highlight w:val="lightGray"/>
        </w:rPr>
        <w:t>plünderten</w:t>
      </w:r>
      <w:r>
        <w:t xml:space="preserve"> er und seine </w:t>
      </w:r>
      <w:r w:rsidRPr="007475B1">
        <w:rPr>
          <w:highlight w:val="lightGray"/>
        </w:rPr>
        <w:t>wilden</w:t>
      </w:r>
      <w:r>
        <w:t xml:space="preserve"> </w:t>
      </w:r>
      <w:r w:rsidRPr="007475B1">
        <w:rPr>
          <w:highlight w:val="lightGray"/>
        </w:rPr>
        <w:t>Spießgesellen</w:t>
      </w:r>
      <w:r>
        <w:t xml:space="preserve"> gleich den </w:t>
      </w:r>
      <w:r w:rsidRPr="007475B1">
        <w:t>ganzen</w:t>
      </w:r>
      <w:r>
        <w:t xml:space="preserve"> </w:t>
      </w:r>
      <w:r w:rsidRPr="00F5086F">
        <w:t>Wagen</w:t>
      </w:r>
      <w:r>
        <w:t xml:space="preserve">. Bald wurde er </w:t>
      </w:r>
      <w:r w:rsidRPr="007475B1">
        <w:t>nur</w:t>
      </w:r>
      <w:r>
        <w:t xml:space="preserve"> mehr „der schreckliche Ritter” genannt. </w:t>
      </w:r>
      <w:r w:rsidRPr="007475B1">
        <w:rPr>
          <w:highlight w:val="lightGray"/>
        </w:rPr>
        <w:t>Manche</w:t>
      </w:r>
      <w:r>
        <w:t xml:space="preserve"> Händler nahm er </w:t>
      </w:r>
      <w:r w:rsidRPr="007475B1">
        <w:rPr>
          <w:highlight w:val="lightGray"/>
        </w:rPr>
        <w:t>sogar</w:t>
      </w:r>
      <w:r>
        <w:t xml:space="preserve"> gefangen und </w:t>
      </w:r>
      <w:r w:rsidRPr="007475B1">
        <w:t>ließ</w:t>
      </w:r>
      <w:r>
        <w:t xml:space="preserve"> sie </w:t>
      </w:r>
      <w:r w:rsidRPr="007475B1">
        <w:t>bis</w:t>
      </w:r>
      <w:r>
        <w:t xml:space="preserve"> zur Bezahlung eines </w:t>
      </w:r>
      <w:r w:rsidRPr="007475B1">
        <w:t>Lösegeldes</w:t>
      </w:r>
      <w:r>
        <w:t xml:space="preserve"> in seinem </w:t>
      </w:r>
      <w:r w:rsidRPr="007475B1">
        <w:rPr>
          <w:highlight w:val="lightGray"/>
        </w:rPr>
        <w:t>Verlies</w:t>
      </w:r>
      <w:r>
        <w:t xml:space="preserve"> </w:t>
      </w:r>
      <w:r w:rsidRPr="007475B1">
        <w:rPr>
          <w:highlight w:val="lightGray"/>
        </w:rPr>
        <w:t>hu</w:t>
      </w:r>
      <w:r w:rsidRPr="007475B1">
        <w:rPr>
          <w:highlight w:val="lightGray"/>
        </w:rPr>
        <w:t>n</w:t>
      </w:r>
      <w:r w:rsidRPr="007475B1">
        <w:rPr>
          <w:highlight w:val="lightGray"/>
        </w:rPr>
        <w:t>gern</w:t>
      </w:r>
      <w:r>
        <w:t xml:space="preserve">. Für die </w:t>
      </w:r>
      <w:r w:rsidRPr="007475B1">
        <w:t>meisten</w:t>
      </w:r>
      <w:r>
        <w:t xml:space="preserve"> kam das </w:t>
      </w:r>
      <w:r w:rsidRPr="007475B1">
        <w:t>Lösegeld</w:t>
      </w:r>
      <w:r>
        <w:t xml:space="preserve"> zu </w:t>
      </w:r>
      <w:r w:rsidRPr="007475B1">
        <w:t>spät</w:t>
      </w:r>
      <w:r>
        <w:t xml:space="preserve">. Doch eines Tages trieb es der Raubritter zu </w:t>
      </w:r>
      <w:r w:rsidRPr="007475B1">
        <w:t>bunt</w:t>
      </w:r>
      <w:r>
        <w:t xml:space="preserve"> und </w:t>
      </w:r>
      <w:r w:rsidRPr="007475B1">
        <w:rPr>
          <w:highlight w:val="lightGray"/>
        </w:rPr>
        <w:t>warf</w:t>
      </w:r>
      <w:r>
        <w:t xml:space="preserve"> sogar einen Herzog in sein </w:t>
      </w:r>
      <w:r w:rsidRPr="007475B1">
        <w:rPr>
          <w:highlight w:val="lightGray"/>
        </w:rPr>
        <w:t>dunkles</w:t>
      </w:r>
      <w:r>
        <w:t xml:space="preserve"> </w:t>
      </w:r>
      <w:r w:rsidRPr="007475B1">
        <w:t>Gefängnis</w:t>
      </w:r>
      <w:r>
        <w:t xml:space="preserve">. Doch statt eines </w:t>
      </w:r>
      <w:r w:rsidRPr="007475B1">
        <w:t>Lösegeldes</w:t>
      </w:r>
      <w:r>
        <w:t xml:space="preserve"> kam ein </w:t>
      </w:r>
      <w:r w:rsidRPr="007475B1">
        <w:rPr>
          <w:highlight w:val="lightGray"/>
        </w:rPr>
        <w:t>großes</w:t>
      </w:r>
      <w:r>
        <w:t xml:space="preserve"> Heer. Die </w:t>
      </w:r>
      <w:r w:rsidRPr="007475B1">
        <w:rPr>
          <w:highlight w:val="lightGray"/>
        </w:rPr>
        <w:t>Burg</w:t>
      </w:r>
      <w:r>
        <w:t xml:space="preserve"> wurde </w:t>
      </w:r>
      <w:r w:rsidRPr="007475B1">
        <w:rPr>
          <w:highlight w:val="lightGray"/>
        </w:rPr>
        <w:t>belagert</w:t>
      </w:r>
      <w:r>
        <w:t xml:space="preserve"> und </w:t>
      </w:r>
      <w:r w:rsidRPr="007475B1">
        <w:rPr>
          <w:highlight w:val="lightGray"/>
        </w:rPr>
        <w:t>anschli</w:t>
      </w:r>
      <w:r w:rsidRPr="007475B1">
        <w:rPr>
          <w:highlight w:val="lightGray"/>
        </w:rPr>
        <w:t>e</w:t>
      </w:r>
      <w:r w:rsidRPr="007475B1">
        <w:rPr>
          <w:highlight w:val="lightGray"/>
        </w:rPr>
        <w:t>ßend</w:t>
      </w:r>
      <w:r>
        <w:t xml:space="preserve"> </w:t>
      </w:r>
      <w:r w:rsidRPr="007475B1">
        <w:rPr>
          <w:highlight w:val="lightGray"/>
        </w:rPr>
        <w:t>zerstört</w:t>
      </w:r>
      <w:r>
        <w:t xml:space="preserve">. Der </w:t>
      </w:r>
      <w:r w:rsidRPr="007475B1">
        <w:rPr>
          <w:highlight w:val="lightGray"/>
        </w:rPr>
        <w:t>Geist</w:t>
      </w:r>
      <w:r>
        <w:t xml:space="preserve"> des </w:t>
      </w:r>
      <w:r w:rsidRPr="007475B1">
        <w:rPr>
          <w:highlight w:val="lightGray"/>
        </w:rPr>
        <w:t>schrecklichen</w:t>
      </w:r>
      <w:r>
        <w:t xml:space="preserve"> </w:t>
      </w:r>
      <w:r w:rsidRPr="007475B1">
        <w:t>Ritters</w:t>
      </w:r>
      <w:r>
        <w:t xml:space="preserve"> soll heute noch in den </w:t>
      </w:r>
      <w:r w:rsidRPr="007475B1">
        <w:rPr>
          <w:highlight w:val="lightGray"/>
        </w:rPr>
        <w:t>Mauern</w:t>
      </w:r>
      <w:r>
        <w:t xml:space="preserve"> spuken. Er findet keine </w:t>
      </w:r>
      <w:r w:rsidRPr="007475B1">
        <w:t>Ruhe</w:t>
      </w:r>
      <w:r>
        <w:t xml:space="preserve"> und versucht </w:t>
      </w:r>
      <w:r w:rsidRPr="007475B1">
        <w:rPr>
          <w:highlight w:val="lightGray"/>
        </w:rPr>
        <w:t>noch</w:t>
      </w:r>
      <w:r>
        <w:t xml:space="preserve"> </w:t>
      </w:r>
      <w:r w:rsidRPr="007475B1">
        <w:rPr>
          <w:highlight w:val="lightGray"/>
        </w:rPr>
        <w:t>immer</w:t>
      </w:r>
      <w:r>
        <w:t xml:space="preserve"> </w:t>
      </w:r>
      <w:r w:rsidRPr="007475B1">
        <w:t>Vorbeifahrende</w:t>
      </w:r>
      <w:r>
        <w:t xml:space="preserve"> in seine </w:t>
      </w:r>
      <w:r w:rsidRPr="007475B1">
        <w:rPr>
          <w:highlight w:val="lightGray"/>
        </w:rPr>
        <w:t>e</w:t>
      </w:r>
      <w:r w:rsidRPr="007475B1">
        <w:rPr>
          <w:highlight w:val="lightGray"/>
        </w:rPr>
        <w:t>hemalige</w:t>
      </w:r>
      <w:r>
        <w:t xml:space="preserve"> Burg zu </w:t>
      </w:r>
      <w:r w:rsidRPr="007475B1">
        <w:t>locken</w:t>
      </w:r>
    </w:p>
    <w:p w:rsidR="00D60389" w:rsidRDefault="00D60389" w:rsidP="001902B2">
      <w:pPr>
        <w:rPr>
          <w:b/>
        </w:rPr>
      </w:pPr>
    </w:p>
    <w:p w:rsidR="001902B2" w:rsidRPr="00C3504B" w:rsidRDefault="001902B2" w:rsidP="001902B2">
      <w:pPr>
        <w:rPr>
          <w:b/>
        </w:rPr>
      </w:pPr>
      <w:r w:rsidRPr="00C3504B">
        <w:rPr>
          <w:b/>
        </w:rPr>
        <w:t xml:space="preserve">Der bearbeitete Text </w:t>
      </w:r>
      <w:r>
        <w:rPr>
          <w:b/>
        </w:rPr>
        <w:t>könnte</w:t>
      </w:r>
      <w:r w:rsidRPr="00C3504B">
        <w:rPr>
          <w:b/>
        </w:rPr>
        <w:t xml:space="preserve"> so aussehen:</w:t>
      </w:r>
    </w:p>
    <w:p w:rsidR="001902B2" w:rsidRDefault="001902B2" w:rsidP="001902B2">
      <w:pPr>
        <w:rPr>
          <w:color w:val="0000FF"/>
          <w:szCs w:val="22"/>
        </w:rPr>
      </w:pPr>
      <w:r w:rsidRPr="002A2CB7">
        <w:rPr>
          <w:rFonts w:hint="cs"/>
          <w:color w:val="0000FF"/>
          <w:szCs w:val="22"/>
        </w:rPr>
        <w:t>Vierhundert Jahre nach dem</w:t>
      </w:r>
      <w:r w:rsidRPr="002A2CB7">
        <w:rPr>
          <w:color w:val="0000FF"/>
          <w:szCs w:val="22"/>
        </w:rPr>
        <w:t xml:space="preserve"> </w:t>
      </w:r>
      <w:r w:rsidRPr="002A2CB7">
        <w:rPr>
          <w:rFonts w:hint="cs"/>
          <w:color w:val="0000FF"/>
          <w:szCs w:val="22"/>
        </w:rPr>
        <w:t>Ende der letzten Ritter stehen</w:t>
      </w:r>
      <w:r w:rsidRPr="002A2CB7">
        <w:rPr>
          <w:color w:val="0000FF"/>
          <w:szCs w:val="22"/>
        </w:rPr>
        <w:t xml:space="preserve"> </w:t>
      </w:r>
      <w:r w:rsidRPr="002A2CB7">
        <w:rPr>
          <w:rFonts w:hint="cs"/>
          <w:color w:val="0000FF"/>
          <w:szCs w:val="22"/>
        </w:rPr>
        <w:t xml:space="preserve">die </w:t>
      </w:r>
      <w:r w:rsidRPr="002A2CB7">
        <w:rPr>
          <w:color w:val="0000FF"/>
          <w:szCs w:val="22"/>
        </w:rPr>
        <w:t>Trümmer</w:t>
      </w:r>
      <w:r w:rsidRPr="002A2CB7">
        <w:rPr>
          <w:rFonts w:hint="cs"/>
          <w:color w:val="0000FF"/>
          <w:szCs w:val="22"/>
        </w:rPr>
        <w:t xml:space="preserve"> der </w:t>
      </w:r>
      <w:r w:rsidRPr="002A2CB7">
        <w:rPr>
          <w:color w:val="0000FF"/>
          <w:szCs w:val="22"/>
        </w:rPr>
        <w:t>einst</w:t>
      </w:r>
      <w:r w:rsidRPr="002A2CB7">
        <w:rPr>
          <w:rFonts w:hint="cs"/>
          <w:color w:val="0000FF"/>
          <w:szCs w:val="22"/>
        </w:rPr>
        <w:t xml:space="preserve"> stolzen</w:t>
      </w:r>
      <w:r w:rsidRPr="002A2CB7">
        <w:rPr>
          <w:color w:val="0000FF"/>
          <w:szCs w:val="22"/>
        </w:rPr>
        <w:t xml:space="preserve"> </w:t>
      </w:r>
      <w:r w:rsidRPr="002A2CB7">
        <w:rPr>
          <w:rFonts w:hint="cs"/>
          <w:color w:val="0000FF"/>
          <w:szCs w:val="22"/>
        </w:rPr>
        <w:t xml:space="preserve">Burg </w:t>
      </w:r>
      <w:r w:rsidRPr="002A2CB7">
        <w:rPr>
          <w:color w:val="0000FF"/>
          <w:szCs w:val="22"/>
        </w:rPr>
        <w:t>Aggs</w:t>
      </w:r>
      <w:r w:rsidRPr="002A2CB7">
        <w:rPr>
          <w:rFonts w:hint="cs"/>
          <w:color w:val="0000FF"/>
          <w:szCs w:val="22"/>
        </w:rPr>
        <w:t xml:space="preserve">tein </w:t>
      </w:r>
      <w:r w:rsidRPr="002A2CB7">
        <w:rPr>
          <w:color w:val="0000FF"/>
          <w:szCs w:val="22"/>
        </w:rPr>
        <w:t>verwildert</w:t>
      </w:r>
      <w:r w:rsidRPr="002A2CB7">
        <w:rPr>
          <w:rFonts w:hint="cs"/>
          <w:color w:val="0000FF"/>
          <w:szCs w:val="22"/>
        </w:rPr>
        <w:t xml:space="preserve"> auf der</w:t>
      </w:r>
      <w:r w:rsidRPr="002A2CB7">
        <w:rPr>
          <w:color w:val="0000FF"/>
          <w:szCs w:val="22"/>
        </w:rPr>
        <w:t xml:space="preserve"> </w:t>
      </w:r>
      <w:r w:rsidRPr="002A2CB7">
        <w:rPr>
          <w:rFonts w:hint="cs"/>
          <w:color w:val="0000FF"/>
          <w:szCs w:val="22"/>
        </w:rPr>
        <w:t>Bergspitze</w:t>
      </w:r>
      <w:r>
        <w:rPr>
          <w:color w:val="0000FF"/>
          <w:szCs w:val="22"/>
        </w:rPr>
        <w:t>…</w:t>
      </w:r>
    </w:p>
    <w:p w:rsidR="00802A3A" w:rsidRPr="001902B2" w:rsidRDefault="00802A3A" w:rsidP="00802A3A">
      <w:pPr>
        <w:pStyle w:val="04Grundschrift"/>
        <w:rPr>
          <w:lang w:val="de-DE"/>
        </w:rPr>
      </w:pPr>
    </w:p>
    <w:p w:rsidR="009915F2" w:rsidRPr="00A26B23" w:rsidRDefault="00AE546D" w:rsidP="00AE546D">
      <w:pPr>
        <w:pStyle w:val="01Ueberschrift"/>
        <w:rPr>
          <w:rStyle w:val="09Unterstrichen"/>
          <w:u w:val="none"/>
          <w:lang w:val="de-AT"/>
        </w:rPr>
      </w:pPr>
      <w:r w:rsidRPr="00A26B23">
        <w:rPr>
          <w:rStyle w:val="09Unterstrichen"/>
          <w:u w:val="none"/>
          <w:lang w:val="de-AT"/>
        </w:rPr>
        <w:t xml:space="preserve"> </w:t>
      </w:r>
    </w:p>
    <w:p w:rsidR="009915F2" w:rsidRPr="00A26B23" w:rsidRDefault="009915F2" w:rsidP="009915F2">
      <w:pPr>
        <w:pStyle w:val="04Grundschrift"/>
        <w:rPr>
          <w:rStyle w:val="09Unterstrichen"/>
          <w:u w:val="none"/>
          <w:lang w:val="de-AT"/>
        </w:rPr>
      </w:pPr>
    </w:p>
    <w:sectPr w:rsidR="009915F2" w:rsidRPr="00A26B23" w:rsidSect="0096782C">
      <w:pgSz w:w="11906" w:h="16838"/>
      <w:pgMar w:top="1417" w:right="1417" w:bottom="1134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5A" w:rsidRDefault="00727D5A" w:rsidP="000B1DC7">
      <w:r>
        <w:separator/>
      </w:r>
    </w:p>
  </w:endnote>
  <w:endnote w:type="continuationSeparator" w:id="0">
    <w:p w:rsidR="00727D5A" w:rsidRDefault="00727D5A" w:rsidP="000B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5A" w:rsidRDefault="00727D5A" w:rsidP="000B1DC7">
      <w:r>
        <w:separator/>
      </w:r>
    </w:p>
  </w:footnote>
  <w:footnote w:type="continuationSeparator" w:id="0">
    <w:p w:rsidR="00727D5A" w:rsidRDefault="00727D5A" w:rsidP="000B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D0"/>
    <w:rsid w:val="00066B0A"/>
    <w:rsid w:val="000B0A8F"/>
    <w:rsid w:val="000B1DC7"/>
    <w:rsid w:val="00134CB8"/>
    <w:rsid w:val="001902B2"/>
    <w:rsid w:val="002220CB"/>
    <w:rsid w:val="00236A11"/>
    <w:rsid w:val="002B6BCD"/>
    <w:rsid w:val="00334EC5"/>
    <w:rsid w:val="00355277"/>
    <w:rsid w:val="003B0AA3"/>
    <w:rsid w:val="003F65BE"/>
    <w:rsid w:val="004827D0"/>
    <w:rsid w:val="004B7489"/>
    <w:rsid w:val="005E264B"/>
    <w:rsid w:val="005F21DF"/>
    <w:rsid w:val="00623835"/>
    <w:rsid w:val="006A32C8"/>
    <w:rsid w:val="006F2A07"/>
    <w:rsid w:val="00727D5A"/>
    <w:rsid w:val="007701DF"/>
    <w:rsid w:val="00802A3A"/>
    <w:rsid w:val="008A4938"/>
    <w:rsid w:val="0096782C"/>
    <w:rsid w:val="0098009F"/>
    <w:rsid w:val="009915F2"/>
    <w:rsid w:val="00A12671"/>
    <w:rsid w:val="00A26B23"/>
    <w:rsid w:val="00AE1D26"/>
    <w:rsid w:val="00AE546D"/>
    <w:rsid w:val="00B00A70"/>
    <w:rsid w:val="00B47F8A"/>
    <w:rsid w:val="00B50D4B"/>
    <w:rsid w:val="00BB710D"/>
    <w:rsid w:val="00C1686F"/>
    <w:rsid w:val="00C21002"/>
    <w:rsid w:val="00C92A44"/>
    <w:rsid w:val="00CC28A7"/>
    <w:rsid w:val="00D12FF4"/>
    <w:rsid w:val="00D23A2B"/>
    <w:rsid w:val="00D42CB0"/>
    <w:rsid w:val="00D50879"/>
    <w:rsid w:val="00D54D6F"/>
    <w:rsid w:val="00D60389"/>
    <w:rsid w:val="00DB5F45"/>
    <w:rsid w:val="00E350C4"/>
    <w:rsid w:val="00E42D95"/>
    <w:rsid w:val="00E56B0D"/>
    <w:rsid w:val="00E83BBE"/>
    <w:rsid w:val="00EF4C21"/>
    <w:rsid w:val="00F4232A"/>
    <w:rsid w:val="00F47B24"/>
    <w:rsid w:val="00F5086F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2B2"/>
    <w:rPr>
      <w:rFonts w:ascii="Calibri" w:hAnsi="Calibri"/>
      <w:sz w:val="24"/>
      <w:lang w:val="de-DE" w:eastAsia="de-DE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outlineLvl w:val="6"/>
    </w:pPr>
    <w:rPr>
      <w:b/>
      <w:bCs/>
      <w:i/>
      <w:iCs/>
      <w:color w:val="5A5A5A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outlineLvl w:val="7"/>
    </w:pPr>
    <w:rPr>
      <w:b/>
      <w:bCs/>
      <w:color w:val="7F7F7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</w:style>
  <w:style w:type="character" w:customStyle="1" w:styleId="KeinLeerraumZchn">
    <w:name w:val="Kein Leerraum Zchn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1DC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B1D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qFormat/>
    <w:rsid w:val="00A12671"/>
    <w:pPr>
      <w:spacing w:line="276" w:lineRule="auto"/>
    </w:pPr>
    <w:rPr>
      <w:rFonts w:ascii="Verdana" w:hAnsi="Verdana" w:cs="Arial"/>
      <w:szCs w:val="22"/>
      <w:lang w:val="en-US"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6F2A07"/>
    <w:pPr>
      <w:spacing w:before="360" w:after="360" w:line="300" w:lineRule="auto"/>
    </w:pPr>
    <w:rPr>
      <w:rFonts w:ascii="Verdana" w:hAnsi="Verdana" w:cs="Arial"/>
      <w:b/>
      <w:caps/>
      <w:spacing w:val="5"/>
      <w:sz w:val="32"/>
      <w:szCs w:val="36"/>
      <w:lang w:val="en-US" w:eastAsia="en-US" w:bidi="en-US"/>
    </w:rPr>
  </w:style>
  <w:style w:type="character" w:customStyle="1" w:styleId="04GrundschriftZchn">
    <w:name w:val="04_Grundschrift Zchn"/>
    <w:link w:val="04Grundschrift"/>
    <w:rsid w:val="00A12671"/>
    <w:rPr>
      <w:rFonts w:ascii="Verdana" w:hAnsi="Verdana" w:cs="Arial"/>
      <w:szCs w:val="22"/>
      <w:lang w:val="en-US" w:eastAsia="en-US" w:bidi="en-US"/>
    </w:rPr>
  </w:style>
  <w:style w:type="paragraph" w:customStyle="1" w:styleId="02Ueberschrift">
    <w:name w:val="02_Ueberschrift"/>
    <w:next w:val="04Grundschrift"/>
    <w:link w:val="02UeberschriftZchn"/>
    <w:qFormat/>
    <w:rsid w:val="006F2A07"/>
    <w:pPr>
      <w:spacing w:before="200" w:after="200" w:line="276" w:lineRule="auto"/>
    </w:pPr>
    <w:rPr>
      <w:rFonts w:ascii="Verdana" w:hAnsi="Verdana" w:cs="Arial"/>
      <w:b/>
      <w:sz w:val="24"/>
      <w:szCs w:val="28"/>
      <w:lang w:val="en-US" w:eastAsia="en-US" w:bidi="en-US"/>
    </w:rPr>
  </w:style>
  <w:style w:type="character" w:customStyle="1" w:styleId="01UeberschriftZchn">
    <w:name w:val="01_Ueberschrift Zchn"/>
    <w:link w:val="01Ueberschrift"/>
    <w:rsid w:val="006F2A07"/>
    <w:rPr>
      <w:rFonts w:ascii="Verdana" w:hAnsi="Verdana" w:cs="Arial"/>
      <w:b/>
      <w:caps/>
      <w:spacing w:val="5"/>
      <w:sz w:val="32"/>
      <w:szCs w:val="36"/>
      <w:lang w:val="en-US" w:eastAsia="en-US" w:bidi="en-US"/>
    </w:rPr>
  </w:style>
  <w:style w:type="character" w:customStyle="1" w:styleId="07Fett">
    <w:name w:val="07_Fett"/>
    <w:uiPriority w:val="1"/>
    <w:qFormat/>
    <w:rsid w:val="008A4938"/>
    <w:rPr>
      <w:b/>
      <w:bCs/>
    </w:rPr>
  </w:style>
  <w:style w:type="character" w:customStyle="1" w:styleId="02UeberschriftZchn">
    <w:name w:val="02_Ueberschrift Zchn"/>
    <w:link w:val="02Ueberschrift"/>
    <w:rsid w:val="006F2A07"/>
    <w:rPr>
      <w:rFonts w:ascii="Verdana" w:hAnsi="Verdana" w:cs="Arial"/>
      <w:b/>
      <w:sz w:val="24"/>
      <w:szCs w:val="28"/>
      <w:lang w:val="en-US" w:eastAsia="en-US" w:bidi="en-US"/>
    </w:rPr>
  </w:style>
  <w:style w:type="character" w:customStyle="1" w:styleId="08Kursiv">
    <w:name w:val="08_Kursiv"/>
    <w:uiPriority w:val="1"/>
    <w:qFormat/>
    <w:rsid w:val="00236A11"/>
    <w:rPr>
      <w:b w:val="0"/>
      <w:i/>
    </w:rPr>
  </w:style>
  <w:style w:type="character" w:customStyle="1" w:styleId="09Unterstrichen">
    <w:name w:val="09_Unterstrichen"/>
    <w:uiPriority w:val="1"/>
    <w:qFormat/>
    <w:rsid w:val="00B00A70"/>
    <w:rPr>
      <w:u w:val="single"/>
    </w:rPr>
  </w:style>
  <w:style w:type="paragraph" w:customStyle="1" w:styleId="05Kopfzeile">
    <w:name w:val="05_Kopfzeile"/>
    <w:link w:val="05KopfzeileZchn"/>
    <w:qFormat/>
    <w:rsid w:val="00A12671"/>
    <w:pPr>
      <w:tabs>
        <w:tab w:val="right" w:pos="9072"/>
      </w:tabs>
      <w:spacing w:line="276" w:lineRule="auto"/>
    </w:pPr>
    <w:rPr>
      <w:rFonts w:ascii="Verdana" w:hAnsi="Verdana"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qFormat/>
    <w:rsid w:val="00A12671"/>
    <w:pPr>
      <w:tabs>
        <w:tab w:val="center" w:pos="4536"/>
        <w:tab w:val="right" w:pos="9072"/>
      </w:tabs>
      <w:spacing w:line="276" w:lineRule="auto"/>
    </w:pPr>
    <w:rPr>
      <w:rFonts w:ascii="Verdana" w:hAnsi="Verdana"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link w:val="05Kopfzeile"/>
    <w:rsid w:val="00A12671"/>
    <w:rPr>
      <w:rFonts w:ascii="Verdana" w:hAnsi="Verdana" w:cs="Arial"/>
      <w:color w:val="595959"/>
      <w:sz w:val="16"/>
      <w:szCs w:val="18"/>
      <w:lang w:val="de-AT" w:eastAsia="en-US" w:bidi="en-US"/>
    </w:rPr>
  </w:style>
  <w:style w:type="paragraph" w:customStyle="1" w:styleId="3">
    <w:name w:val="Ü3"/>
    <w:basedOn w:val="Standard"/>
    <w:link w:val="3Zchn"/>
    <w:rsid w:val="001902B2"/>
    <w:pPr>
      <w:spacing w:before="120" w:after="120"/>
    </w:pPr>
    <w:rPr>
      <w:rFonts w:ascii="Cambria" w:eastAsia="Calibri" w:hAnsi="Cambria"/>
      <w:b/>
    </w:rPr>
  </w:style>
  <w:style w:type="character" w:customStyle="1" w:styleId="06FuzeileZchn">
    <w:name w:val="06_Fußzeile Zchn"/>
    <w:link w:val="06Fuzeile"/>
    <w:rsid w:val="00A12671"/>
    <w:rPr>
      <w:rFonts w:ascii="Verdana" w:hAnsi="Verdana"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link w:val="03ArbeitsfragenZchn"/>
    <w:qFormat/>
    <w:rsid w:val="00A12671"/>
    <w:pPr>
      <w:shd w:val="clear" w:color="auto" w:fill="BFBFBF"/>
      <w:spacing w:before="120" w:after="120"/>
    </w:pPr>
    <w:rPr>
      <w:rFonts w:ascii="Verdana" w:hAnsi="Verdana" w:cs="Arial"/>
      <w:b/>
      <w:szCs w:val="22"/>
      <w:lang w:eastAsia="en-US" w:bidi="en-US"/>
    </w:rPr>
  </w:style>
  <w:style w:type="character" w:customStyle="1" w:styleId="03ArbeitsfragenZchn">
    <w:name w:val="03_Arbeitsfragen Zchn"/>
    <w:link w:val="03Arbeitsfragen"/>
    <w:rsid w:val="00A12671"/>
    <w:rPr>
      <w:rFonts w:ascii="Verdana" w:hAnsi="Verdana" w:cs="Arial"/>
      <w:b/>
      <w:szCs w:val="22"/>
      <w:shd w:val="clear" w:color="auto" w:fill="BFBFBF"/>
      <w:lang w:val="de-AT"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qFormat/>
    <w:rsid w:val="00B00A70"/>
    <w:pPr>
      <w:tabs>
        <w:tab w:val="right" w:leader="dot" w:pos="6804"/>
      </w:tabs>
      <w:spacing w:before="120" w:line="360" w:lineRule="auto"/>
      <w:ind w:left="1134"/>
    </w:pPr>
    <w:rPr>
      <w:lang w:val="de-AT"/>
    </w:rPr>
  </w:style>
  <w:style w:type="character" w:customStyle="1" w:styleId="10InhaltsverzeichnisZchn">
    <w:name w:val="10_Inhaltsverzeichnis Zchn"/>
    <w:basedOn w:val="04GrundschriftZchn"/>
    <w:link w:val="10Inhaltsverzeichnis"/>
    <w:uiPriority w:val="3"/>
    <w:rsid w:val="00B00A70"/>
    <w:rPr>
      <w:rFonts w:ascii="Verdana" w:hAnsi="Verdana" w:cs="Arial"/>
      <w:szCs w:val="22"/>
      <w:lang w:val="en-US" w:eastAsia="en-US" w:bidi="en-US"/>
    </w:rPr>
  </w:style>
  <w:style w:type="character" w:customStyle="1" w:styleId="3Zchn">
    <w:name w:val="Ü3 Zchn"/>
    <w:link w:val="3"/>
    <w:rsid w:val="001902B2"/>
    <w:rPr>
      <w:rFonts w:ascii="Cambria" w:eastAsia="Calibri" w:hAnsi="Cambria"/>
      <w:b/>
      <w:sz w:val="24"/>
      <w:lang w:val="de-DE" w:eastAsia="de-DE"/>
    </w:rPr>
  </w:style>
  <w:style w:type="character" w:styleId="BesuchterHyperlink">
    <w:name w:val="FollowedHyperlink"/>
    <w:uiPriority w:val="99"/>
    <w:semiHidden/>
    <w:unhideWhenUsed/>
    <w:rsid w:val="00AE54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2B2"/>
    <w:rPr>
      <w:rFonts w:ascii="Calibri" w:hAnsi="Calibri"/>
      <w:sz w:val="24"/>
      <w:lang w:val="de-DE" w:eastAsia="de-DE"/>
    </w:rPr>
  </w:style>
  <w:style w:type="paragraph" w:styleId="berschrift1">
    <w:name w:val="heading 1"/>
    <w:next w:val="04Grundschrift"/>
    <w:link w:val="berschrift1Zchn"/>
    <w:uiPriority w:val="9"/>
    <w:semiHidden/>
    <w:qFormat/>
    <w:locked/>
    <w:rsid w:val="008A4938"/>
    <w:pPr>
      <w:spacing w:before="360" w:after="360" w:line="276" w:lineRule="auto"/>
      <w:contextualSpacing/>
      <w:outlineLvl w:val="0"/>
    </w:pPr>
    <w:rPr>
      <w:rFonts w:cs="Arial"/>
      <w:b/>
      <w: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8A4938"/>
    <w:pPr>
      <w:spacing w:before="20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0B1DC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7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1DC7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1DC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1DC7"/>
    <w:pPr>
      <w:outlineLvl w:val="6"/>
    </w:pPr>
    <w:rPr>
      <w:b/>
      <w:bCs/>
      <w:i/>
      <w:iCs/>
      <w:color w:val="5A5A5A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DC7"/>
    <w:pPr>
      <w:outlineLvl w:val="7"/>
    </w:pPr>
    <w:rPr>
      <w:b/>
      <w:bCs/>
      <w:color w:val="7F7F7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1DC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EF4C21"/>
    <w:rPr>
      <w:rFonts w:cs="Arial"/>
      <w:b/>
      <w:caps/>
      <w:spacing w:val="5"/>
      <w:sz w:val="36"/>
      <w:szCs w:val="36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semiHidden/>
    <w:rsid w:val="00EF4C21"/>
    <w:rPr>
      <w:rFonts w:ascii="Arial" w:hAnsi="Arial" w:cs="Arial"/>
      <w:b/>
      <w:sz w:val="28"/>
      <w:szCs w:val="28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F4C21"/>
    <w:rPr>
      <w:rFonts w:ascii="Arial" w:hAnsi="Arial" w:cs="Arial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0B1DC7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B1DC7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0B1D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0B1D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B1D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B1DC7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B1DC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qFormat/>
    <w:locked/>
    <w:rsid w:val="000B1DC7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semiHidden/>
    <w:rsid w:val="00EF4C21"/>
    <w:rPr>
      <w:rFonts w:ascii="Arial" w:hAnsi="Arial" w:cs="Arial"/>
      <w:smallCaps/>
      <w:sz w:val="52"/>
      <w:szCs w:val="52"/>
      <w:lang w:val="en-US"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locked/>
    <w:rsid w:val="000B1DC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semiHidden/>
    <w:rsid w:val="00EF4C21"/>
    <w:rPr>
      <w:rFonts w:ascii="Arial" w:hAnsi="Arial" w:cs="Arial"/>
      <w:i/>
      <w:iCs/>
      <w:smallCaps/>
      <w:spacing w:val="10"/>
      <w:sz w:val="28"/>
      <w:szCs w:val="28"/>
      <w:lang w:val="en-US" w:eastAsia="en-US" w:bidi="en-US"/>
    </w:rPr>
  </w:style>
  <w:style w:type="character" w:styleId="Fett">
    <w:name w:val="Strong"/>
    <w:uiPriority w:val="22"/>
    <w:semiHidden/>
    <w:qFormat/>
    <w:locked/>
    <w:rsid w:val="000B1DC7"/>
    <w:rPr>
      <w:b/>
      <w:bCs/>
    </w:rPr>
  </w:style>
  <w:style w:type="character" w:styleId="Hervorhebung">
    <w:name w:val="Emphasis"/>
    <w:uiPriority w:val="20"/>
    <w:semiHidden/>
    <w:qFormat/>
    <w:locked/>
    <w:rsid w:val="000B1DC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semiHidden/>
    <w:locked/>
    <w:rsid w:val="000B1DC7"/>
  </w:style>
  <w:style w:type="character" w:customStyle="1" w:styleId="KeinLeerraumZchn">
    <w:name w:val="Kein Leerraum Zchn"/>
    <w:link w:val="KeinLeerraum"/>
    <w:uiPriority w:val="1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semiHidden/>
    <w:qFormat/>
    <w:locked/>
    <w:rsid w:val="000B1DC7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semiHidden/>
    <w:qFormat/>
    <w:locked/>
    <w:rsid w:val="000B1DC7"/>
    <w:rPr>
      <w:i/>
      <w:iCs/>
    </w:rPr>
  </w:style>
  <w:style w:type="character" w:customStyle="1" w:styleId="AnfhrungszeichenZchn">
    <w:name w:val="Anführungszeichen Zchn"/>
    <w:link w:val="Anfhrungszeichen"/>
    <w:uiPriority w:val="29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locked/>
    <w:rsid w:val="000B1D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EF4C21"/>
    <w:rPr>
      <w:rFonts w:ascii="Arial" w:hAnsi="Arial" w:cs="Arial"/>
      <w:i/>
      <w:iCs/>
      <w:sz w:val="22"/>
      <w:szCs w:val="22"/>
      <w:lang w:val="en-US" w:eastAsia="en-US" w:bidi="en-US"/>
    </w:rPr>
  </w:style>
  <w:style w:type="character" w:styleId="SchwacheHervorhebung">
    <w:name w:val="Subtle Emphasis"/>
    <w:uiPriority w:val="19"/>
    <w:semiHidden/>
    <w:qFormat/>
    <w:locked/>
    <w:rsid w:val="00134CB8"/>
    <w:rPr>
      <w:iCs/>
      <w:sz w:val="18"/>
      <w:szCs w:val="18"/>
    </w:rPr>
  </w:style>
  <w:style w:type="character" w:styleId="IntensiveHervorhebung">
    <w:name w:val="Intense Emphasis"/>
    <w:uiPriority w:val="21"/>
    <w:semiHidden/>
    <w:qFormat/>
    <w:locked/>
    <w:rsid w:val="000B1DC7"/>
    <w:rPr>
      <w:b/>
      <w:bCs/>
      <w:i/>
      <w:iCs/>
    </w:rPr>
  </w:style>
  <w:style w:type="character" w:styleId="SchwacherVerweis">
    <w:name w:val="Subtle Reference"/>
    <w:uiPriority w:val="31"/>
    <w:semiHidden/>
    <w:qFormat/>
    <w:locked/>
    <w:rsid w:val="000B1DC7"/>
    <w:rPr>
      <w:smallCaps/>
    </w:rPr>
  </w:style>
  <w:style w:type="character" w:styleId="IntensiverVerweis">
    <w:name w:val="Intense Reference"/>
    <w:uiPriority w:val="32"/>
    <w:semiHidden/>
    <w:qFormat/>
    <w:locked/>
    <w:rsid w:val="000B1DC7"/>
    <w:rPr>
      <w:b/>
      <w:bCs/>
      <w:smallCaps/>
    </w:rPr>
  </w:style>
  <w:style w:type="character" w:styleId="Buchtitel">
    <w:name w:val="Book Title"/>
    <w:uiPriority w:val="33"/>
    <w:semiHidden/>
    <w:qFormat/>
    <w:locked/>
    <w:rsid w:val="000B1DC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1DC7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B1D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DC7"/>
  </w:style>
  <w:style w:type="paragraph" w:styleId="Fuzeile">
    <w:name w:val="footer"/>
    <w:basedOn w:val="Standard"/>
    <w:link w:val="FuzeileZchn"/>
    <w:uiPriority w:val="99"/>
    <w:semiHidden/>
    <w:locked/>
    <w:rsid w:val="000B1D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F4C21"/>
    <w:rPr>
      <w:rFonts w:ascii="Arial" w:hAnsi="Arial" w:cs="Arial"/>
      <w:sz w:val="22"/>
      <w:szCs w:val="22"/>
      <w:lang w:val="en-US" w:eastAsia="en-US" w:bidi="en-US"/>
    </w:rPr>
  </w:style>
  <w:style w:type="character" w:styleId="Hyperlink">
    <w:name w:val="Hyperlink"/>
    <w:uiPriority w:val="99"/>
    <w:semiHidden/>
    <w:locked/>
    <w:rsid w:val="00134CB8"/>
    <w:rPr>
      <w:color w:val="0000FF"/>
      <w:u w:val="single"/>
    </w:rPr>
  </w:style>
  <w:style w:type="paragraph" w:customStyle="1" w:styleId="04Grundschrift">
    <w:name w:val="04_Grundschrift"/>
    <w:link w:val="04GrundschriftZchn"/>
    <w:qFormat/>
    <w:rsid w:val="00A12671"/>
    <w:pPr>
      <w:spacing w:line="276" w:lineRule="auto"/>
    </w:pPr>
    <w:rPr>
      <w:rFonts w:ascii="Verdana" w:hAnsi="Verdana" w:cs="Arial"/>
      <w:szCs w:val="22"/>
      <w:lang w:val="en-US" w:eastAsia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6F2A07"/>
    <w:pPr>
      <w:spacing w:before="360" w:after="360" w:line="300" w:lineRule="auto"/>
    </w:pPr>
    <w:rPr>
      <w:rFonts w:ascii="Verdana" w:hAnsi="Verdana" w:cs="Arial"/>
      <w:b/>
      <w:caps/>
      <w:spacing w:val="5"/>
      <w:sz w:val="32"/>
      <w:szCs w:val="36"/>
      <w:lang w:val="en-US" w:eastAsia="en-US" w:bidi="en-US"/>
    </w:rPr>
  </w:style>
  <w:style w:type="character" w:customStyle="1" w:styleId="04GrundschriftZchn">
    <w:name w:val="04_Grundschrift Zchn"/>
    <w:link w:val="04Grundschrift"/>
    <w:rsid w:val="00A12671"/>
    <w:rPr>
      <w:rFonts w:ascii="Verdana" w:hAnsi="Verdana" w:cs="Arial"/>
      <w:szCs w:val="22"/>
      <w:lang w:val="en-US" w:eastAsia="en-US" w:bidi="en-US"/>
    </w:rPr>
  </w:style>
  <w:style w:type="paragraph" w:customStyle="1" w:styleId="02Ueberschrift">
    <w:name w:val="02_Ueberschrift"/>
    <w:next w:val="04Grundschrift"/>
    <w:link w:val="02UeberschriftZchn"/>
    <w:qFormat/>
    <w:rsid w:val="006F2A07"/>
    <w:pPr>
      <w:spacing w:before="200" w:after="200" w:line="276" w:lineRule="auto"/>
    </w:pPr>
    <w:rPr>
      <w:rFonts w:ascii="Verdana" w:hAnsi="Verdana" w:cs="Arial"/>
      <w:b/>
      <w:sz w:val="24"/>
      <w:szCs w:val="28"/>
      <w:lang w:val="en-US" w:eastAsia="en-US" w:bidi="en-US"/>
    </w:rPr>
  </w:style>
  <w:style w:type="character" w:customStyle="1" w:styleId="01UeberschriftZchn">
    <w:name w:val="01_Ueberschrift Zchn"/>
    <w:link w:val="01Ueberschrift"/>
    <w:rsid w:val="006F2A07"/>
    <w:rPr>
      <w:rFonts w:ascii="Verdana" w:hAnsi="Verdana" w:cs="Arial"/>
      <w:b/>
      <w:caps/>
      <w:spacing w:val="5"/>
      <w:sz w:val="32"/>
      <w:szCs w:val="36"/>
      <w:lang w:val="en-US" w:eastAsia="en-US" w:bidi="en-US"/>
    </w:rPr>
  </w:style>
  <w:style w:type="character" w:customStyle="1" w:styleId="07Fett">
    <w:name w:val="07_Fett"/>
    <w:uiPriority w:val="1"/>
    <w:qFormat/>
    <w:rsid w:val="008A4938"/>
    <w:rPr>
      <w:b/>
      <w:bCs/>
    </w:rPr>
  </w:style>
  <w:style w:type="character" w:customStyle="1" w:styleId="02UeberschriftZchn">
    <w:name w:val="02_Ueberschrift Zchn"/>
    <w:link w:val="02Ueberschrift"/>
    <w:rsid w:val="006F2A07"/>
    <w:rPr>
      <w:rFonts w:ascii="Verdana" w:hAnsi="Verdana" w:cs="Arial"/>
      <w:b/>
      <w:sz w:val="24"/>
      <w:szCs w:val="28"/>
      <w:lang w:val="en-US" w:eastAsia="en-US" w:bidi="en-US"/>
    </w:rPr>
  </w:style>
  <w:style w:type="character" w:customStyle="1" w:styleId="08Kursiv">
    <w:name w:val="08_Kursiv"/>
    <w:uiPriority w:val="1"/>
    <w:qFormat/>
    <w:rsid w:val="00236A11"/>
    <w:rPr>
      <w:b w:val="0"/>
      <w:i/>
    </w:rPr>
  </w:style>
  <w:style w:type="character" w:customStyle="1" w:styleId="09Unterstrichen">
    <w:name w:val="09_Unterstrichen"/>
    <w:uiPriority w:val="1"/>
    <w:qFormat/>
    <w:rsid w:val="00B00A70"/>
    <w:rPr>
      <w:u w:val="single"/>
    </w:rPr>
  </w:style>
  <w:style w:type="paragraph" w:customStyle="1" w:styleId="05Kopfzeile">
    <w:name w:val="05_Kopfzeile"/>
    <w:link w:val="05KopfzeileZchn"/>
    <w:qFormat/>
    <w:rsid w:val="00A12671"/>
    <w:pPr>
      <w:tabs>
        <w:tab w:val="right" w:pos="9072"/>
      </w:tabs>
      <w:spacing w:line="276" w:lineRule="auto"/>
    </w:pPr>
    <w:rPr>
      <w:rFonts w:ascii="Verdana" w:hAnsi="Verdana" w:cs="Arial"/>
      <w:color w:val="595959"/>
      <w:sz w:val="16"/>
      <w:szCs w:val="18"/>
      <w:lang w:eastAsia="en-US" w:bidi="en-US"/>
    </w:rPr>
  </w:style>
  <w:style w:type="paragraph" w:customStyle="1" w:styleId="06Fuzeile">
    <w:name w:val="06_Fußzeile"/>
    <w:link w:val="06FuzeileZchn"/>
    <w:qFormat/>
    <w:rsid w:val="00A12671"/>
    <w:pPr>
      <w:tabs>
        <w:tab w:val="center" w:pos="4536"/>
        <w:tab w:val="right" w:pos="9072"/>
      </w:tabs>
      <w:spacing w:line="276" w:lineRule="auto"/>
    </w:pPr>
    <w:rPr>
      <w:rFonts w:ascii="Verdana" w:hAnsi="Verdana" w:cs="Arial"/>
      <w:color w:val="595959"/>
      <w:sz w:val="16"/>
      <w:szCs w:val="22"/>
      <w:lang w:val="de-DE" w:eastAsia="en-US" w:bidi="en-US"/>
    </w:rPr>
  </w:style>
  <w:style w:type="character" w:customStyle="1" w:styleId="05KopfzeileZchn">
    <w:name w:val="05_Kopfzeile Zchn"/>
    <w:link w:val="05Kopfzeile"/>
    <w:rsid w:val="00A12671"/>
    <w:rPr>
      <w:rFonts w:ascii="Verdana" w:hAnsi="Verdana" w:cs="Arial"/>
      <w:color w:val="595959"/>
      <w:sz w:val="16"/>
      <w:szCs w:val="18"/>
      <w:lang w:val="de-AT" w:eastAsia="en-US" w:bidi="en-US"/>
    </w:rPr>
  </w:style>
  <w:style w:type="paragraph" w:customStyle="1" w:styleId="3">
    <w:name w:val="Ü3"/>
    <w:basedOn w:val="Standard"/>
    <w:link w:val="3Zchn"/>
    <w:rsid w:val="001902B2"/>
    <w:pPr>
      <w:spacing w:before="120" w:after="120"/>
    </w:pPr>
    <w:rPr>
      <w:rFonts w:ascii="Cambria" w:eastAsia="Calibri" w:hAnsi="Cambria"/>
      <w:b/>
    </w:rPr>
  </w:style>
  <w:style w:type="character" w:customStyle="1" w:styleId="06FuzeileZchn">
    <w:name w:val="06_Fußzeile Zchn"/>
    <w:link w:val="06Fuzeile"/>
    <w:rsid w:val="00A12671"/>
    <w:rPr>
      <w:rFonts w:ascii="Verdana" w:hAnsi="Verdana" w:cs="Arial"/>
      <w:color w:val="595959"/>
      <w:sz w:val="16"/>
      <w:szCs w:val="22"/>
      <w:lang w:val="de-DE" w:eastAsia="en-US" w:bidi="en-US"/>
    </w:rPr>
  </w:style>
  <w:style w:type="paragraph" w:customStyle="1" w:styleId="03Arbeitsfragen">
    <w:name w:val="03_Arbeitsfragen"/>
    <w:link w:val="03ArbeitsfragenZchn"/>
    <w:qFormat/>
    <w:rsid w:val="00A12671"/>
    <w:pPr>
      <w:shd w:val="clear" w:color="auto" w:fill="BFBFBF"/>
      <w:spacing w:before="120" w:after="120"/>
    </w:pPr>
    <w:rPr>
      <w:rFonts w:ascii="Verdana" w:hAnsi="Verdana" w:cs="Arial"/>
      <w:b/>
      <w:szCs w:val="22"/>
      <w:lang w:eastAsia="en-US" w:bidi="en-US"/>
    </w:rPr>
  </w:style>
  <w:style w:type="character" w:customStyle="1" w:styleId="03ArbeitsfragenZchn">
    <w:name w:val="03_Arbeitsfragen Zchn"/>
    <w:link w:val="03Arbeitsfragen"/>
    <w:rsid w:val="00A12671"/>
    <w:rPr>
      <w:rFonts w:ascii="Verdana" w:hAnsi="Verdana" w:cs="Arial"/>
      <w:b/>
      <w:szCs w:val="22"/>
      <w:shd w:val="clear" w:color="auto" w:fill="BFBFBF"/>
      <w:lang w:val="de-AT" w:eastAsia="en-US" w:bidi="en-US"/>
    </w:rPr>
  </w:style>
  <w:style w:type="paragraph" w:customStyle="1" w:styleId="10Inhaltsverzeichnis">
    <w:name w:val="10_Inhaltsverzeichnis"/>
    <w:basedOn w:val="04Grundschrift"/>
    <w:link w:val="10InhaltsverzeichnisZchn"/>
    <w:uiPriority w:val="3"/>
    <w:qFormat/>
    <w:rsid w:val="00B00A70"/>
    <w:pPr>
      <w:tabs>
        <w:tab w:val="right" w:leader="dot" w:pos="6804"/>
      </w:tabs>
      <w:spacing w:before="120" w:line="360" w:lineRule="auto"/>
      <w:ind w:left="1134"/>
    </w:pPr>
    <w:rPr>
      <w:lang w:val="de-AT"/>
    </w:rPr>
  </w:style>
  <w:style w:type="character" w:customStyle="1" w:styleId="10InhaltsverzeichnisZchn">
    <w:name w:val="10_Inhaltsverzeichnis Zchn"/>
    <w:basedOn w:val="04GrundschriftZchn"/>
    <w:link w:val="10Inhaltsverzeichnis"/>
    <w:uiPriority w:val="3"/>
    <w:rsid w:val="00B00A70"/>
    <w:rPr>
      <w:rFonts w:ascii="Verdana" w:hAnsi="Verdana" w:cs="Arial"/>
      <w:szCs w:val="22"/>
      <w:lang w:val="en-US" w:eastAsia="en-US" w:bidi="en-US"/>
    </w:rPr>
  </w:style>
  <w:style w:type="character" w:customStyle="1" w:styleId="3Zchn">
    <w:name w:val="Ü3 Zchn"/>
    <w:link w:val="3"/>
    <w:rsid w:val="001902B2"/>
    <w:rPr>
      <w:rFonts w:ascii="Cambria" w:eastAsia="Calibri" w:hAnsi="Cambria"/>
      <w:b/>
      <w:sz w:val="24"/>
      <w:lang w:val="de-DE" w:eastAsia="de-DE"/>
    </w:rPr>
  </w:style>
  <w:style w:type="character" w:styleId="BesuchterHyperlink">
    <w:name w:val="FollowedHyperlink"/>
    <w:uiPriority w:val="99"/>
    <w:semiHidden/>
    <w:unhideWhenUsed/>
    <w:rsid w:val="00AE54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hofbauer\AppData\Roaming\Microsoft\Templates\VERITAS-Vorlagen\OnlineMAT_Vorlage_of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02F6-C711-4710-8F31-6707899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OnlineMAT_Vorlage_offen.dot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1584</CharactersWithSpaces>
  <SharedDoc>false</SharedDoc>
  <HLinks>
    <vt:vector size="6" baseType="variant"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http://www.deutschstunde.at/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k.hofbauer</dc:creator>
  <cp:lastModifiedBy>Joe</cp:lastModifiedBy>
  <cp:revision>2</cp:revision>
  <cp:lastPrinted>2012-08-13T13:00:00Z</cp:lastPrinted>
  <dcterms:created xsi:type="dcterms:W3CDTF">2020-10-12T07:45:00Z</dcterms:created>
  <dcterms:modified xsi:type="dcterms:W3CDTF">2020-10-12T07:45:00Z</dcterms:modified>
</cp:coreProperties>
</file>